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0B6EB66D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5F7406D8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01376809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459ED366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7920B762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77283345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64B31E19" w14:textId="77777777" w:rsidR="001F12B6" w:rsidRDefault="001F12B6" w:rsidP="001F12B6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46969014" w14:textId="77777777" w:rsidR="001F12B6" w:rsidRDefault="001F12B6" w:rsidP="001F12B6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2EBEFC56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6FE34867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7D5D9D76" w14:textId="77777777" w:rsidR="00C75B30" w:rsidRDefault="00086297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7D17D4B6" wp14:editId="164843A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76835</wp:posOffset>
                  </wp:positionV>
                  <wp:extent cx="1219200" cy="600075"/>
                  <wp:effectExtent l="0" t="0" r="0" b="9525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430C234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31591F22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3E1CAD1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43B26962" w14:textId="77777777" w:rsidR="000A0302" w:rsidRDefault="00FC2F0D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Oldozym AP</w:t>
            </w:r>
          </w:p>
          <w:p w14:paraId="2E81A17B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678EB8B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D296182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7CEE3DB4" w14:textId="77777777" w:rsidTr="00484B73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951A530" w14:textId="77777777" w:rsidR="000A0302" w:rsidRDefault="00616390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6D58291E" wp14:editId="6A2E60BA">
                  <wp:extent cx="704850" cy="647700"/>
                  <wp:effectExtent l="0" t="0" r="0" b="0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7C3B18AC" w14:textId="77777777" w:rsidR="00616390" w:rsidRDefault="00616390" w:rsidP="00BA7DBC">
            <w:pPr>
              <w:pStyle w:val="AbschnittText"/>
              <w:ind w:left="0"/>
              <w:rPr>
                <w:rFonts w:ascii="Arial" w:hAnsi="Arial"/>
                <w:sz w:val="22"/>
              </w:rPr>
            </w:pPr>
          </w:p>
          <w:p w14:paraId="022E7074" w14:textId="77777777" w:rsidR="00BA7DBC" w:rsidRDefault="00BA7DBC" w:rsidP="00BA7DBC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BA7DBC">
              <w:rPr>
                <w:rFonts w:ascii="Arial" w:hAnsi="Arial"/>
                <w:sz w:val="22"/>
              </w:rPr>
              <w:t>Verursacht schwere Augenreizung.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4A9CD042" w14:textId="77777777" w:rsidR="000A0302" w:rsidRDefault="000A0302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</w:p>
        </w:tc>
      </w:tr>
      <w:tr w:rsidR="000A0302" w14:paraId="66A17CE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5AC22F68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0CFC305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C426943" w14:textId="77777777" w:rsidR="000A0302" w:rsidRDefault="00086297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041B117" wp14:editId="433379F3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D0F05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27C6314C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Schutzbrille und Schutzhandschuhe tragen.</w:t>
            </w:r>
          </w:p>
          <w:p w14:paraId="795DFB76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2584C951" w14:textId="77777777" w:rsidR="00FE5565" w:rsidRDefault="00FE5565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Einatmen von </w:t>
            </w:r>
            <w:r w:rsidRPr="00FE5565">
              <w:rPr>
                <w:rFonts w:ascii="Arial" w:hAnsi="Arial"/>
                <w:sz w:val="22"/>
              </w:rPr>
              <w:t>Gas/Nebel/Dampf/Aerosol vermeiden.</w:t>
            </w:r>
          </w:p>
          <w:p w14:paraId="722BEE2E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Beschmutzte oder getränkte Kleidung sofort ausziehen. Bei Berührung mit der Haut sofort mit viel Wasser abwaschen.</w:t>
            </w:r>
            <w:r w:rsidR="00FE556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Vorbeugender Hautschutz.</w:t>
            </w:r>
          </w:p>
          <w:p w14:paraId="1A5D5F09" w14:textId="77777777" w:rsidR="00FE5565" w:rsidRDefault="005D27AC" w:rsidP="00FE5565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0B13ADB8" w14:textId="77777777" w:rsidR="000A0302" w:rsidRDefault="00086297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28DA3AC4" wp14:editId="570D42B9">
                  <wp:extent cx="676275" cy="676275"/>
                  <wp:effectExtent l="0" t="0" r="9525" b="9525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4EA2D77B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1D6E11B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B86936F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24D3063B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0274E47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8315F8D" w14:textId="77777777" w:rsidR="000A0302" w:rsidRDefault="00086297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2C5A506" wp14:editId="6358ADA5">
                  <wp:extent cx="685800" cy="600075"/>
                  <wp:effectExtent l="0" t="0" r="0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2B8434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157BB2E2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458A4278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6424E28A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7613A604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6AD4D825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36D47A67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96DD87D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61707C8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1C92625E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4A7581B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0689B7C" w14:textId="77777777" w:rsidR="000A0302" w:rsidRDefault="00086297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5C0A844E" wp14:editId="1A829DB9">
                  <wp:extent cx="685800" cy="685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21A443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5DA76B5D" w14:textId="77777777" w:rsidR="000A0302" w:rsidRDefault="004B2EFE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7ACEC47F" w14:textId="77777777" w:rsidR="000A0302" w:rsidRDefault="004B2EFE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Augenkontakt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695523AF" w14:textId="77777777" w:rsidR="000A0302" w:rsidRDefault="004B2EFE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Nur wenn bei Bewuss</w:t>
            </w:r>
            <w:r w:rsidR="000A0302"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0246F1FB" w14:textId="77777777" w:rsidR="000A0302" w:rsidRDefault="004B2E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Einatmen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76BDD1E5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6B2A225F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04F50C0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8FEE071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4B87A11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47DBD64A" w14:textId="77777777" w:rsidR="000A0302" w:rsidRDefault="00086297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FE97F93" wp14:editId="5BCFFB2C">
                  <wp:extent cx="685800" cy="51435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57B8BBFC" w14:textId="77777777" w:rsidR="000A0302" w:rsidRDefault="004B2EFE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0A0302"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651089FC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468A87C6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2D3C4B0C" w14:textId="77777777" w:rsidR="000A0302" w:rsidRDefault="00C75B30">
      <w:pPr>
        <w:rPr>
          <w:rFonts w:ascii="Arial" w:hAnsi="Arial"/>
          <w:sz w:val="22"/>
        </w:rPr>
      </w:pPr>
      <w:r w:rsidRPr="00086297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00758"/>
    <w:rsid w:val="00086297"/>
    <w:rsid w:val="000A0302"/>
    <w:rsid w:val="001F12B6"/>
    <w:rsid w:val="00225AF9"/>
    <w:rsid w:val="002B1E9D"/>
    <w:rsid w:val="002D68B0"/>
    <w:rsid w:val="00342DA2"/>
    <w:rsid w:val="003D4809"/>
    <w:rsid w:val="003E006E"/>
    <w:rsid w:val="00453CF7"/>
    <w:rsid w:val="00484B73"/>
    <w:rsid w:val="004B2EFE"/>
    <w:rsid w:val="004E336D"/>
    <w:rsid w:val="0052089E"/>
    <w:rsid w:val="00553C93"/>
    <w:rsid w:val="005A4E0F"/>
    <w:rsid w:val="005D27AC"/>
    <w:rsid w:val="00616390"/>
    <w:rsid w:val="00672D07"/>
    <w:rsid w:val="007A36B1"/>
    <w:rsid w:val="00847FD9"/>
    <w:rsid w:val="008D47FD"/>
    <w:rsid w:val="008E04F1"/>
    <w:rsid w:val="008E6862"/>
    <w:rsid w:val="009A5C63"/>
    <w:rsid w:val="00A46B41"/>
    <w:rsid w:val="00A85972"/>
    <w:rsid w:val="00BA7DBC"/>
    <w:rsid w:val="00C75B30"/>
    <w:rsid w:val="00D237F8"/>
    <w:rsid w:val="00D66EBE"/>
    <w:rsid w:val="00D6736A"/>
    <w:rsid w:val="00DC22AB"/>
    <w:rsid w:val="00DD34F3"/>
    <w:rsid w:val="00EC6FA0"/>
    <w:rsid w:val="00EE6E4B"/>
    <w:rsid w:val="00F733AB"/>
    <w:rsid w:val="00FC2F0D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39AC9"/>
  <w15:chartTrackingRefBased/>
  <w15:docId w15:val="{9F567D92-43AC-47CC-8C19-F4173AC5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245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5</cp:revision>
  <cp:lastPrinted>2008-04-18T09:44:00Z</cp:lastPrinted>
  <dcterms:created xsi:type="dcterms:W3CDTF">2021-04-29T10:14:00Z</dcterms:created>
  <dcterms:modified xsi:type="dcterms:W3CDTF">2022-07-18T08:34:00Z</dcterms:modified>
</cp:coreProperties>
</file>